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8976" w14:textId="17F193EB" w:rsidR="0001575A" w:rsidRPr="00C859B9" w:rsidRDefault="00FF4FFC" w:rsidP="007D5868">
      <w:pPr>
        <w:pStyle w:val="Rubrik1"/>
      </w:pPr>
      <w:r>
        <w:t xml:space="preserve">Bilaga 1. </w:t>
      </w:r>
      <w:r w:rsidR="00EA35F0">
        <w:t xml:space="preserve">Avsiktsförklaring om samverkan för kursutveckling inom </w:t>
      </w:r>
      <w:proofErr w:type="spellStart"/>
      <w:r w:rsidR="00EA35F0">
        <w:t>yrkesvux</w:t>
      </w:r>
      <w:proofErr w:type="spellEnd"/>
      <w:r w:rsidR="00317618">
        <w:t xml:space="preserve"> 2021-2022</w:t>
      </w:r>
    </w:p>
    <w:p w14:paraId="30AF353D" w14:textId="77777777" w:rsidR="00CB0550" w:rsidRDefault="00CB0550" w:rsidP="00F16638">
      <w:pPr>
        <w:rPr>
          <w:b/>
        </w:rPr>
      </w:pPr>
    </w:p>
    <w:p w14:paraId="5E53313B" w14:textId="36479BBF" w:rsidR="00A67406" w:rsidRDefault="007D5868" w:rsidP="00F16638">
      <w:pPr>
        <w:rPr>
          <w:b/>
        </w:rPr>
      </w:pPr>
      <w:r>
        <w:rPr>
          <w:b/>
        </w:rPr>
        <w:t>Sökande kommun: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080AB005" w14:textId="42D25E96" w:rsidR="007D5868" w:rsidRDefault="007D5868" w:rsidP="00F16638">
      <w:pPr>
        <w:rPr>
          <w:b/>
        </w:rPr>
      </w:pPr>
      <w:r>
        <w:rPr>
          <w:b/>
        </w:rPr>
        <w:t>Insatsens rubrik: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71EDD3F2" w14:textId="77777777" w:rsidR="007D5868" w:rsidRDefault="007D5868" w:rsidP="00F16638">
      <w:pPr>
        <w:rPr>
          <w:b/>
        </w:rPr>
      </w:pPr>
    </w:p>
    <w:p w14:paraId="7B08014A" w14:textId="73C929B6" w:rsidR="007D5868" w:rsidRDefault="00DC21CA" w:rsidP="007D5868">
      <w:pPr>
        <w:pStyle w:val="Rubrik2"/>
      </w:pPr>
      <w:r>
        <w:t>Kontaktuppgifter samverkanspart</w:t>
      </w:r>
    </w:p>
    <w:p w14:paraId="2E5FD7D0" w14:textId="1D57E7CC" w:rsidR="007D5868" w:rsidRDefault="007D5868" w:rsidP="007D5868">
      <w:pPr>
        <w:rPr>
          <w:b/>
        </w:rPr>
      </w:pPr>
      <w:r>
        <w:rPr>
          <w:b/>
        </w:rPr>
        <w:t>Organisation: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11F918F6" w14:textId="2EAE7BE8" w:rsidR="007D5868" w:rsidRDefault="007D5868" w:rsidP="007D5868">
      <w:pPr>
        <w:rPr>
          <w:b/>
        </w:rPr>
      </w:pPr>
      <w:r>
        <w:rPr>
          <w:b/>
        </w:rPr>
        <w:t>Organisationsnummer: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78F1D012" w14:textId="4851FEEF" w:rsidR="007D5868" w:rsidRDefault="007D5868" w:rsidP="007D5868">
      <w:pPr>
        <w:rPr>
          <w:b/>
        </w:rPr>
      </w:pPr>
      <w:r>
        <w:rPr>
          <w:b/>
        </w:rPr>
        <w:t>Postadress: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47B31E1F" w14:textId="0A915D6E" w:rsidR="007D5868" w:rsidRDefault="007D5868" w:rsidP="007D5868">
      <w:pPr>
        <w:rPr>
          <w:b/>
        </w:rPr>
      </w:pPr>
      <w:r>
        <w:rPr>
          <w:b/>
        </w:rPr>
        <w:t>Kontaktperson: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110F317D" w14:textId="4ADE6DF6" w:rsidR="007D5868" w:rsidRDefault="007D5868" w:rsidP="007D5868">
      <w:pPr>
        <w:rPr>
          <w:b/>
        </w:rPr>
      </w:pPr>
      <w:r>
        <w:rPr>
          <w:b/>
        </w:rPr>
        <w:t>Telefon/mobil: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54E82AC7" w14:textId="31593CAF" w:rsidR="007D5868" w:rsidRDefault="007D5868" w:rsidP="007D5868">
      <w:pPr>
        <w:rPr>
          <w:b/>
        </w:rPr>
      </w:pPr>
      <w:r>
        <w:rPr>
          <w:b/>
        </w:rPr>
        <w:t>E-postadress: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63A361C8" w14:textId="26AE1783" w:rsidR="007D5868" w:rsidRDefault="00DC21CA" w:rsidP="007D5868">
      <w:pPr>
        <w:rPr>
          <w:b/>
        </w:rPr>
      </w:pPr>
      <w:r>
        <w:rPr>
          <w:b/>
        </w:rPr>
        <w:t>Kort förklaring kring</w:t>
      </w:r>
      <w:r w:rsidR="006A4138">
        <w:rPr>
          <w:b/>
        </w:rPr>
        <w:t xml:space="preserve"> er</w:t>
      </w:r>
      <w:r>
        <w:rPr>
          <w:b/>
        </w:rPr>
        <w:t xml:space="preserve"> intention: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  <w:bookmarkStart w:id="1" w:name="_GoBack"/>
      <w:bookmarkEnd w:id="1"/>
    </w:p>
    <w:p w14:paraId="26EC9FBB" w14:textId="77777777" w:rsidR="00B1127C" w:rsidRDefault="00B1127C" w:rsidP="007D5868">
      <w:pPr>
        <w:rPr>
          <w:b/>
        </w:rPr>
      </w:pPr>
    </w:p>
    <w:p w14:paraId="3C8C4741" w14:textId="0F49EB21" w:rsidR="006E5509" w:rsidRDefault="007D5868" w:rsidP="00B1127C">
      <w:pPr>
        <w:spacing w:after="600"/>
      </w:pPr>
      <w:r>
        <w:t xml:space="preserve">Härmed intygas att undertecknad part planerar att </w:t>
      </w:r>
      <w:r w:rsidRPr="0005583B">
        <w:t xml:space="preserve">delta och stödja i ovan nämnda </w:t>
      </w:r>
      <w:r w:rsidR="000E15AC">
        <w:t>insats. Intyget ska undertecknas</w:t>
      </w:r>
      <w:r w:rsidRPr="0005583B">
        <w:t xml:space="preserve"> av</w:t>
      </w:r>
      <w:r w:rsidR="006E5509" w:rsidRPr="0005583B">
        <w:t xml:space="preserve"> behörig </w:t>
      </w:r>
      <w:r w:rsidR="0005583B" w:rsidRPr="0005583B">
        <w:t>företrädare</w:t>
      </w:r>
      <w:r w:rsidR="006E5509" w:rsidRPr="0005583B">
        <w:t>.</w:t>
      </w:r>
    </w:p>
    <w:p w14:paraId="3AD7C659" w14:textId="6EB81FB5" w:rsidR="006E5509" w:rsidRDefault="0005583B" w:rsidP="0005583B">
      <w:pPr>
        <w:spacing w:after="0"/>
      </w:pPr>
      <w:r>
        <w:t>______________________</w:t>
      </w:r>
    </w:p>
    <w:p w14:paraId="406BCA44" w14:textId="2383860A" w:rsidR="0005583B" w:rsidRDefault="0005583B" w:rsidP="00B1127C">
      <w:pPr>
        <w:spacing w:after="480"/>
      </w:pPr>
      <w:r>
        <w:t>Datum</w:t>
      </w:r>
    </w:p>
    <w:p w14:paraId="1D45F05E" w14:textId="77777777" w:rsidR="0005583B" w:rsidRDefault="0005583B" w:rsidP="0005583B">
      <w:pPr>
        <w:spacing w:after="0"/>
      </w:pPr>
      <w:r>
        <w:t>______________________</w:t>
      </w:r>
    </w:p>
    <w:p w14:paraId="7BBCD2D6" w14:textId="62ED29DF" w:rsidR="0005583B" w:rsidRDefault="0005583B" w:rsidP="00B1127C">
      <w:pPr>
        <w:spacing w:after="480"/>
      </w:pPr>
      <w:r>
        <w:t>Namn</w:t>
      </w:r>
    </w:p>
    <w:p w14:paraId="206FDA5A" w14:textId="77777777" w:rsidR="0005583B" w:rsidRDefault="0005583B" w:rsidP="0005583B">
      <w:pPr>
        <w:spacing w:after="0"/>
      </w:pPr>
      <w:r>
        <w:t>______________________</w:t>
      </w:r>
    </w:p>
    <w:p w14:paraId="19B902C5" w14:textId="499223C3" w:rsidR="0005583B" w:rsidRPr="007D5868" w:rsidRDefault="0005583B" w:rsidP="007D5868">
      <w:r>
        <w:t>Namnförtydligande</w:t>
      </w:r>
    </w:p>
    <w:sectPr w:rsidR="0005583B" w:rsidRPr="007D5868" w:rsidSect="00733D1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ED4A" w14:textId="77777777" w:rsidR="009A3B2A" w:rsidRDefault="009A3B2A" w:rsidP="00DC6B04">
      <w:r>
        <w:separator/>
      </w:r>
    </w:p>
    <w:p w14:paraId="6C1D16D5" w14:textId="77777777" w:rsidR="009A3B2A" w:rsidRDefault="009A3B2A" w:rsidP="00DC6B04"/>
    <w:p w14:paraId="3301D93F" w14:textId="77777777" w:rsidR="009A3B2A" w:rsidRDefault="009A3B2A" w:rsidP="00E726DB"/>
  </w:endnote>
  <w:endnote w:type="continuationSeparator" w:id="0">
    <w:p w14:paraId="12FFA792" w14:textId="77777777" w:rsidR="009A3B2A" w:rsidRDefault="009A3B2A" w:rsidP="00DC6B04">
      <w:r>
        <w:continuationSeparator/>
      </w:r>
    </w:p>
    <w:p w14:paraId="74CC5132" w14:textId="77777777" w:rsidR="009A3B2A" w:rsidRDefault="009A3B2A" w:rsidP="00DC6B04"/>
    <w:p w14:paraId="5D53DE1A" w14:textId="77777777" w:rsidR="009A3B2A" w:rsidRDefault="009A3B2A" w:rsidP="00E72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8596"/>
    </w:tblGrid>
    <w:tr w:rsidR="00086692" w:rsidRPr="00E726DB" w14:paraId="5E7E3CF0" w14:textId="77777777" w:rsidTr="00086692">
      <w:tc>
        <w:tcPr>
          <w:tcW w:w="0" w:type="auto"/>
          <w:vAlign w:val="bottom"/>
        </w:tcPr>
        <w:p w14:paraId="3776D6CC" w14:textId="77777777" w:rsidR="00086692" w:rsidRPr="00E726DB" w:rsidRDefault="00086692" w:rsidP="00DC6B04">
          <w:pPr>
            <w:pStyle w:val="Datum"/>
            <w:rPr>
              <w:sz w:val="20"/>
              <w:szCs w:val="20"/>
            </w:rPr>
          </w:pPr>
          <w:r w:rsidRPr="00E726DB">
            <w:rPr>
              <w:sz w:val="20"/>
              <w:szCs w:val="20"/>
            </w:rPr>
            <w:t>Region Skåne</w:t>
          </w:r>
        </w:p>
      </w:tc>
      <w:tc>
        <w:tcPr>
          <w:tcW w:w="8596" w:type="dxa"/>
        </w:tcPr>
        <w:p w14:paraId="651B2C45" w14:textId="77777777" w:rsidR="00086692" w:rsidRPr="00E726DB" w:rsidRDefault="00086692" w:rsidP="00DC6B04">
          <w:pPr>
            <w:pStyle w:val="Datum"/>
            <w:rPr>
              <w:sz w:val="20"/>
              <w:szCs w:val="20"/>
            </w:rPr>
          </w:pPr>
        </w:p>
      </w:tc>
    </w:tr>
  </w:tbl>
  <w:p w14:paraId="2BF4B647" w14:textId="77777777" w:rsidR="00733D17" w:rsidRPr="00E726DB" w:rsidRDefault="00733D17" w:rsidP="00DC6B04">
    <w:pPr>
      <w:pStyle w:val="Sidfo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57"/>
      <w:gridCol w:w="4054"/>
    </w:tblGrid>
    <w:tr w:rsidR="00733D17" w:rsidRPr="00E726DB" w14:paraId="7F0732A8" w14:textId="77777777" w:rsidTr="00B06628">
      <w:trPr>
        <w:cantSplit/>
        <w:jc w:val="center"/>
      </w:trPr>
      <w:tc>
        <w:tcPr>
          <w:tcW w:w="9811" w:type="dxa"/>
          <w:gridSpan w:val="2"/>
          <w:tcBorders>
            <w:bottom w:val="single" w:sz="4" w:space="0" w:color="auto"/>
          </w:tcBorders>
        </w:tcPr>
        <w:p w14:paraId="495939B2" w14:textId="77777777" w:rsidR="00733D17" w:rsidRPr="00E726DB" w:rsidRDefault="00733D17" w:rsidP="00DC6B04">
          <w:pPr>
            <w:pStyle w:val="Sidfot"/>
            <w:rPr>
              <w:rFonts w:ascii="Arial" w:hAnsi="Arial" w:cs="Arial"/>
              <w:sz w:val="20"/>
            </w:rPr>
          </w:pPr>
        </w:p>
      </w:tc>
    </w:tr>
    <w:tr w:rsidR="00CF2253" w:rsidRPr="00E726DB" w14:paraId="09F43532" w14:textId="77777777" w:rsidTr="00CF2253">
      <w:trPr>
        <w:trHeight w:val="850"/>
        <w:jc w:val="center"/>
      </w:trPr>
      <w:tc>
        <w:tcPr>
          <w:tcW w:w="5757" w:type="dxa"/>
          <w:tcBorders>
            <w:top w:val="single" w:sz="4" w:space="0" w:color="auto"/>
            <w:bottom w:val="nil"/>
          </w:tcBorders>
        </w:tcPr>
        <w:p w14:paraId="522F64CB" w14:textId="77777777" w:rsidR="00CF2253" w:rsidRPr="00E726DB" w:rsidRDefault="00CF2253" w:rsidP="00DC6B04">
          <w:pPr>
            <w:pStyle w:val="Sidfot"/>
            <w:rPr>
              <w:rFonts w:ascii="Arial" w:hAnsi="Arial" w:cs="Arial"/>
              <w:sz w:val="20"/>
            </w:rPr>
          </w:pPr>
          <w:r w:rsidRPr="00E726DB">
            <w:rPr>
              <w:rFonts w:ascii="Arial" w:hAnsi="Arial" w:cs="Arial"/>
              <w:sz w:val="20"/>
            </w:rPr>
            <w:t xml:space="preserve">Postadress: </w:t>
          </w:r>
          <w:bookmarkStart w:id="2" w:name="Postadress"/>
          <w:r w:rsidRPr="00E726DB">
            <w:rPr>
              <w:rFonts w:ascii="Arial" w:hAnsi="Arial" w:cs="Arial"/>
              <w:sz w:val="20"/>
            </w:rPr>
            <w:t>291 89 Kristianstad</w:t>
          </w:r>
          <w:bookmarkEnd w:id="2"/>
          <w:r w:rsidR="005220D6">
            <w:rPr>
              <w:rFonts w:ascii="Arial" w:hAnsi="Arial" w:cs="Arial"/>
              <w:sz w:val="20"/>
            </w:rPr>
            <w:br/>
          </w:r>
          <w:r w:rsidRPr="00E726DB">
            <w:rPr>
              <w:rFonts w:ascii="Arial" w:hAnsi="Arial" w:cs="Arial"/>
              <w:sz w:val="20"/>
            </w:rPr>
            <w:br/>
            <w:t xml:space="preserve">Telefon (växel): </w:t>
          </w:r>
          <w:bookmarkStart w:id="3" w:name="F_telefon"/>
          <w:r w:rsidRPr="00E726DB">
            <w:rPr>
              <w:rFonts w:ascii="Arial" w:hAnsi="Arial" w:cs="Arial"/>
              <w:sz w:val="20"/>
            </w:rPr>
            <w:t>044-309 30 00</w:t>
          </w:r>
          <w:bookmarkEnd w:id="3"/>
          <w:r w:rsidRPr="00E726DB">
            <w:rPr>
              <w:rFonts w:ascii="Arial" w:hAnsi="Arial" w:cs="Arial"/>
              <w:sz w:val="20"/>
            </w:rPr>
            <w:t xml:space="preserve">   Fax: </w:t>
          </w:r>
          <w:bookmarkStart w:id="4" w:name="F_Fax"/>
          <w:r w:rsidRPr="00E726DB">
            <w:rPr>
              <w:rFonts w:ascii="Arial" w:hAnsi="Arial" w:cs="Arial"/>
              <w:sz w:val="20"/>
            </w:rPr>
            <w:t>044-309 32 98</w:t>
          </w:r>
          <w:bookmarkEnd w:id="4"/>
          <w:r w:rsidRPr="00E726DB">
            <w:rPr>
              <w:rFonts w:ascii="Arial" w:hAnsi="Arial" w:cs="Arial"/>
              <w:sz w:val="20"/>
            </w:rPr>
            <w:br/>
            <w:t>Internet: skane.se</w:t>
          </w:r>
        </w:p>
      </w:tc>
      <w:tc>
        <w:tcPr>
          <w:tcW w:w="4054" w:type="dxa"/>
          <w:tcBorders>
            <w:top w:val="single" w:sz="4" w:space="0" w:color="auto"/>
            <w:bottom w:val="nil"/>
          </w:tcBorders>
        </w:tcPr>
        <w:p w14:paraId="7F3AB30F" w14:textId="77777777" w:rsidR="00CF2253" w:rsidRPr="00E726DB" w:rsidRDefault="00CF2253" w:rsidP="00DC6B04">
          <w:pPr>
            <w:pStyle w:val="Sidfot"/>
            <w:rPr>
              <w:rFonts w:ascii="Arial" w:hAnsi="Arial" w:cs="Arial"/>
              <w:sz w:val="20"/>
            </w:rPr>
          </w:pPr>
          <w:r w:rsidRPr="00E726DB">
            <w:rPr>
              <w:rFonts w:ascii="Arial" w:hAnsi="Arial" w:cs="Arial"/>
              <w:sz w:val="20"/>
            </w:rPr>
            <w:t>Organisationsnummer: 23 21 00-0255</w:t>
          </w:r>
        </w:p>
      </w:tc>
    </w:tr>
  </w:tbl>
  <w:p w14:paraId="78A9849F" w14:textId="77777777" w:rsidR="00733D17" w:rsidRPr="00E726DB" w:rsidRDefault="00733D17" w:rsidP="00DC6B04">
    <w:pPr>
      <w:pStyle w:val="Sidfo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4FB5E" w14:textId="77777777" w:rsidR="009A3B2A" w:rsidRDefault="009A3B2A" w:rsidP="00DC6B04">
      <w:r>
        <w:separator/>
      </w:r>
    </w:p>
    <w:p w14:paraId="407C3265" w14:textId="77777777" w:rsidR="009A3B2A" w:rsidRDefault="009A3B2A" w:rsidP="00DC6B04"/>
    <w:p w14:paraId="77A6203C" w14:textId="77777777" w:rsidR="009A3B2A" w:rsidRDefault="009A3B2A" w:rsidP="00E726DB"/>
  </w:footnote>
  <w:footnote w:type="continuationSeparator" w:id="0">
    <w:p w14:paraId="2A1876FE" w14:textId="77777777" w:rsidR="009A3B2A" w:rsidRDefault="009A3B2A" w:rsidP="00DC6B04">
      <w:r>
        <w:continuationSeparator/>
      </w:r>
    </w:p>
    <w:p w14:paraId="0799AAF8" w14:textId="77777777" w:rsidR="009A3B2A" w:rsidRDefault="009A3B2A" w:rsidP="00DC6B04"/>
    <w:p w14:paraId="2D40A484" w14:textId="77777777" w:rsidR="009A3B2A" w:rsidRDefault="009A3B2A" w:rsidP="00E72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"/>
      <w:gridCol w:w="1277"/>
      <w:gridCol w:w="567"/>
      <w:gridCol w:w="6095"/>
      <w:gridCol w:w="1560"/>
    </w:tblGrid>
    <w:tr w:rsidR="00016617" w:rsidRPr="00E726DB" w14:paraId="647284FA" w14:textId="77777777" w:rsidTr="005E4008">
      <w:tc>
        <w:tcPr>
          <w:tcW w:w="494" w:type="dxa"/>
          <w:vAlign w:val="bottom"/>
        </w:tcPr>
        <w:p w14:paraId="65F9D09D" w14:textId="77777777" w:rsidR="00016617" w:rsidRPr="00E726DB" w:rsidRDefault="00016617" w:rsidP="00DC6B04">
          <w:pPr>
            <w:pStyle w:val="Sidhuvud"/>
            <w:rPr>
              <w:sz w:val="20"/>
            </w:rPr>
          </w:pPr>
        </w:p>
      </w:tc>
      <w:tc>
        <w:tcPr>
          <w:tcW w:w="1277" w:type="dxa"/>
          <w:vAlign w:val="bottom"/>
        </w:tcPr>
        <w:p w14:paraId="3BC5113E" w14:textId="77777777" w:rsidR="00016617" w:rsidRPr="00E726DB" w:rsidRDefault="00016617" w:rsidP="00DC6B04">
          <w:pPr>
            <w:pStyle w:val="Datum"/>
            <w:rPr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14:paraId="12335B2E" w14:textId="77777777" w:rsidR="00016617" w:rsidRPr="00E726DB" w:rsidRDefault="00016617" w:rsidP="00DC6B04">
          <w:pPr>
            <w:pStyle w:val="Datum"/>
            <w:rPr>
              <w:rStyle w:val="Datumrubrik"/>
              <w:vanish/>
              <w:sz w:val="20"/>
              <w:szCs w:val="20"/>
            </w:rPr>
          </w:pPr>
        </w:p>
      </w:tc>
      <w:tc>
        <w:tcPr>
          <w:tcW w:w="6095" w:type="dxa"/>
          <w:vAlign w:val="bottom"/>
        </w:tcPr>
        <w:p w14:paraId="573DBD84" w14:textId="77777777" w:rsidR="00016617" w:rsidRPr="00E726DB" w:rsidRDefault="00016617" w:rsidP="00DC6B04">
          <w:pPr>
            <w:pStyle w:val="Dnr"/>
            <w:rPr>
              <w:sz w:val="20"/>
              <w:szCs w:val="20"/>
            </w:rPr>
          </w:pPr>
        </w:p>
      </w:tc>
      <w:tc>
        <w:tcPr>
          <w:tcW w:w="1560" w:type="dxa"/>
        </w:tcPr>
        <w:p w14:paraId="769C4791" w14:textId="77777777" w:rsidR="00016617" w:rsidRPr="00E726DB" w:rsidRDefault="00016617" w:rsidP="00DC6B04">
          <w:pPr>
            <w:pStyle w:val="Dnr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6A4138">
            <w:rPr>
              <w:rStyle w:val="Sidnummer"/>
              <w:noProof/>
              <w:sz w:val="20"/>
              <w:szCs w:val="20"/>
            </w:rPr>
            <w:t>2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6A4138">
            <w:rPr>
              <w:rStyle w:val="Sidnummer"/>
              <w:noProof/>
              <w:sz w:val="20"/>
              <w:szCs w:val="20"/>
            </w:rPr>
            <w:t>2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</w:tc>
    </w:tr>
  </w:tbl>
  <w:p w14:paraId="18645C0A" w14:textId="3B5D61E1" w:rsidR="00733D17" w:rsidRPr="00E726DB" w:rsidRDefault="00733D17" w:rsidP="00DC6B04">
    <w:pPr>
      <w:pStyle w:val="Sidhuvud"/>
      <w:rPr>
        <w:sz w:val="20"/>
      </w:rPr>
    </w:pPr>
  </w:p>
  <w:p w14:paraId="5D2BB0B7" w14:textId="77777777" w:rsidR="00181296" w:rsidRPr="00E726DB" w:rsidRDefault="00181296" w:rsidP="00DC6B04">
    <w:pPr>
      <w:rPr>
        <w:sz w:val="20"/>
      </w:rPr>
    </w:pPr>
  </w:p>
  <w:p w14:paraId="70274873" w14:textId="77777777" w:rsidR="00181296" w:rsidRDefault="00181296" w:rsidP="00E726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7" w:type="dxa"/>
      <w:tblInd w:w="-17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3"/>
      <w:gridCol w:w="3273"/>
      <w:gridCol w:w="1261"/>
    </w:tblGrid>
    <w:tr w:rsidR="00733D17" w:rsidRPr="00E726DB" w14:paraId="6540020E" w14:textId="77777777" w:rsidTr="006E5509">
      <w:trPr>
        <w:cantSplit/>
        <w:trHeight w:val="643"/>
      </w:trPr>
      <w:tc>
        <w:tcPr>
          <w:tcW w:w="5193" w:type="dxa"/>
        </w:tcPr>
        <w:p w14:paraId="66BC6785" w14:textId="77777777" w:rsidR="00733D17" w:rsidRPr="00E726DB" w:rsidRDefault="00EA35F0" w:rsidP="00E726DB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Regional utveckling</w:t>
          </w:r>
        </w:p>
        <w:p w14:paraId="64DC5911" w14:textId="77777777" w:rsidR="00733D17" w:rsidRPr="00E726DB" w:rsidRDefault="00EA35F0" w:rsidP="00E726DB">
          <w:pPr>
            <w:pStyle w:val="Avdelning"/>
            <w:spacing w:after="0"/>
            <w:rPr>
              <w:vanish/>
              <w:sz w:val="20"/>
              <w:szCs w:val="20"/>
            </w:rPr>
          </w:pPr>
          <w:r>
            <w:rPr>
              <w:b/>
              <w:sz w:val="28"/>
              <w:szCs w:val="28"/>
            </w:rPr>
            <w:t>Näringsliv och arbetsmarknad</w:t>
          </w:r>
        </w:p>
      </w:tc>
      <w:tc>
        <w:tcPr>
          <w:tcW w:w="3273" w:type="dxa"/>
          <w:vAlign w:val="bottom"/>
        </w:tcPr>
        <w:p w14:paraId="7451D5C3" w14:textId="77777777" w:rsidR="00733D17" w:rsidRPr="00E726DB" w:rsidRDefault="00EA35F0" w:rsidP="00E726DB">
          <w:pPr>
            <w:pStyle w:val="Avdelning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Samverkansintyg</w:t>
          </w:r>
        </w:p>
      </w:tc>
      <w:tc>
        <w:tcPr>
          <w:tcW w:w="1261" w:type="dxa"/>
        </w:tcPr>
        <w:p w14:paraId="02828BF6" w14:textId="77777777" w:rsidR="00733D17" w:rsidRPr="00E726DB" w:rsidRDefault="00733D17" w:rsidP="00E726DB">
          <w:pPr>
            <w:pStyle w:val="Sidhuvud"/>
            <w:spacing w:after="0"/>
            <w:rPr>
              <w:sz w:val="20"/>
            </w:rPr>
          </w:pPr>
          <w:r w:rsidRPr="00E726DB">
            <w:rPr>
              <w:noProof/>
              <w:sz w:val="20"/>
              <w:lang w:eastAsia="sv-SE"/>
            </w:rPr>
            <w:drawing>
              <wp:inline distT="0" distB="0" distL="0" distR="0" wp14:anchorId="57C98935" wp14:editId="69A19EED">
                <wp:extent cx="704850" cy="657225"/>
                <wp:effectExtent l="0" t="0" r="0" b="9525"/>
                <wp:docPr id="1" name="Bild 1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D17" w:rsidRPr="00E726DB" w14:paraId="69E83FF5" w14:textId="77777777" w:rsidTr="006E5509">
      <w:trPr>
        <w:cantSplit/>
        <w:trHeight w:val="839"/>
      </w:trPr>
      <w:tc>
        <w:tcPr>
          <w:tcW w:w="5193" w:type="dxa"/>
        </w:tcPr>
        <w:p w14:paraId="639BBAF0" w14:textId="77777777" w:rsidR="00733D17" w:rsidRPr="00E726DB" w:rsidRDefault="00733D17" w:rsidP="00E726DB">
          <w:pPr>
            <w:pStyle w:val="Avdelning"/>
            <w:spacing w:after="0"/>
            <w:rPr>
              <w:sz w:val="20"/>
              <w:szCs w:val="20"/>
            </w:rPr>
          </w:pPr>
        </w:p>
        <w:p w14:paraId="685F7096" w14:textId="77777777" w:rsidR="00733D17" w:rsidRPr="00E726DB" w:rsidRDefault="00733D17" w:rsidP="00E726DB">
          <w:pPr>
            <w:pStyle w:val="Avdelning"/>
            <w:spacing w:after="0"/>
            <w:rPr>
              <w:sz w:val="20"/>
              <w:szCs w:val="20"/>
            </w:rPr>
          </w:pPr>
        </w:p>
        <w:p w14:paraId="306F1DCF" w14:textId="77777777" w:rsidR="00733D17" w:rsidRPr="00E726DB" w:rsidRDefault="00733D17" w:rsidP="00E726DB">
          <w:pPr>
            <w:pStyle w:val="Avdelning"/>
            <w:spacing w:after="0"/>
            <w:rPr>
              <w:sz w:val="20"/>
              <w:szCs w:val="20"/>
            </w:rPr>
          </w:pPr>
        </w:p>
      </w:tc>
      <w:tc>
        <w:tcPr>
          <w:tcW w:w="3273" w:type="dxa"/>
        </w:tcPr>
        <w:p w14:paraId="2D215770" w14:textId="47348E0D" w:rsidR="00733D17" w:rsidRPr="00E726DB" w:rsidRDefault="00733D17" w:rsidP="00E726DB">
          <w:pPr>
            <w:pStyle w:val="Datum"/>
            <w:spacing w:after="0"/>
            <w:rPr>
              <w:sz w:val="20"/>
              <w:szCs w:val="20"/>
            </w:rPr>
          </w:pPr>
          <w:r w:rsidRPr="00E726DB">
            <w:rPr>
              <w:rStyle w:val="Datumrubrik"/>
              <w:sz w:val="20"/>
              <w:szCs w:val="20"/>
            </w:rPr>
            <w:t>Dnr</w:t>
          </w:r>
          <w:r w:rsidRPr="00E726DB">
            <w:rPr>
              <w:sz w:val="20"/>
              <w:szCs w:val="20"/>
            </w:rPr>
            <w:tab/>
          </w:r>
          <w:r w:rsidR="00CB0550">
            <w:rPr>
              <w:sz w:val="20"/>
            </w:rPr>
            <w:t>2021-POL000189</w:t>
          </w:r>
        </w:p>
      </w:tc>
      <w:tc>
        <w:tcPr>
          <w:tcW w:w="1261" w:type="dxa"/>
        </w:tcPr>
        <w:p w14:paraId="73243E33" w14:textId="77777777" w:rsidR="00733D17" w:rsidRPr="00E726DB" w:rsidRDefault="00733D17" w:rsidP="00E726DB">
          <w:pPr>
            <w:pStyle w:val="SidnummerEjForenkladlogga"/>
            <w:spacing w:after="0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F349BF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F349BF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  <w:p w14:paraId="5073148D" w14:textId="77777777" w:rsidR="00733D17" w:rsidRPr="00E726DB" w:rsidRDefault="00733D17" w:rsidP="00E726DB">
          <w:pPr>
            <w:pStyle w:val="Sidhuvud"/>
            <w:spacing w:after="0"/>
            <w:rPr>
              <w:noProof/>
              <w:sz w:val="20"/>
            </w:rPr>
          </w:pPr>
        </w:p>
      </w:tc>
    </w:tr>
  </w:tbl>
  <w:p w14:paraId="615709BF" w14:textId="7441FCEF" w:rsidR="006E5509" w:rsidRPr="00E726DB" w:rsidRDefault="006E5509" w:rsidP="00E726DB">
    <w:pPr>
      <w:spacing w:after="0"/>
      <w:rPr>
        <w:sz w:val="20"/>
      </w:rPr>
    </w:pPr>
  </w:p>
  <w:p w14:paraId="3ABEB959" w14:textId="77777777" w:rsidR="00181296" w:rsidRDefault="00181296" w:rsidP="00E726DB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0"/>
    <w:rsid w:val="00003D28"/>
    <w:rsid w:val="0001575A"/>
    <w:rsid w:val="00016617"/>
    <w:rsid w:val="0005583B"/>
    <w:rsid w:val="00083563"/>
    <w:rsid w:val="00086692"/>
    <w:rsid w:val="000B0578"/>
    <w:rsid w:val="000E15AC"/>
    <w:rsid w:val="00141A8B"/>
    <w:rsid w:val="00181296"/>
    <w:rsid w:val="0026130C"/>
    <w:rsid w:val="00287FC2"/>
    <w:rsid w:val="0029372A"/>
    <w:rsid w:val="00317618"/>
    <w:rsid w:val="003C039F"/>
    <w:rsid w:val="003D6841"/>
    <w:rsid w:val="00443375"/>
    <w:rsid w:val="0049169B"/>
    <w:rsid w:val="004C2AB1"/>
    <w:rsid w:val="005220D6"/>
    <w:rsid w:val="005E4008"/>
    <w:rsid w:val="006A2087"/>
    <w:rsid w:val="006A4138"/>
    <w:rsid w:val="006E5509"/>
    <w:rsid w:val="00733D17"/>
    <w:rsid w:val="00790392"/>
    <w:rsid w:val="007D0424"/>
    <w:rsid w:val="007D5868"/>
    <w:rsid w:val="008801B0"/>
    <w:rsid w:val="00994A97"/>
    <w:rsid w:val="009A3B2A"/>
    <w:rsid w:val="00A67406"/>
    <w:rsid w:val="00B1127C"/>
    <w:rsid w:val="00B9341B"/>
    <w:rsid w:val="00BE75DC"/>
    <w:rsid w:val="00C0088C"/>
    <w:rsid w:val="00C859B9"/>
    <w:rsid w:val="00CB0550"/>
    <w:rsid w:val="00CF2253"/>
    <w:rsid w:val="00DA6508"/>
    <w:rsid w:val="00DC21CA"/>
    <w:rsid w:val="00DC6B04"/>
    <w:rsid w:val="00E42483"/>
    <w:rsid w:val="00E62B0C"/>
    <w:rsid w:val="00E726DB"/>
    <w:rsid w:val="00E861B4"/>
    <w:rsid w:val="00EA35F0"/>
    <w:rsid w:val="00EA5940"/>
    <w:rsid w:val="00F0493D"/>
    <w:rsid w:val="00F16638"/>
    <w:rsid w:val="00F349BF"/>
    <w:rsid w:val="00F53CD9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E4E11"/>
  <w15:docId w15:val="{DA32F59A-1067-44ED-8A78-797C5BE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DC"/>
    <w:pPr>
      <w:spacing w:after="20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C6B04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6B04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C6B04"/>
    <w:pPr>
      <w:keepNext/>
      <w:keepLines/>
      <w:spacing w:before="200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26D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16638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16638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16638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16638"/>
    <w:pPr>
      <w:keepNext/>
      <w:keepLines/>
      <w:spacing w:before="200" w:after="0"/>
      <w:outlineLvl w:val="7"/>
    </w:pPr>
    <w:rPr>
      <w:rFonts w:ascii="Arial" w:eastAsiaTheme="majorEastAsia" w:hAnsi="Arial" w:cstheme="majorBidi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F16638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33D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3D17"/>
  </w:style>
  <w:style w:type="paragraph" w:styleId="Sidfot">
    <w:name w:val="footer"/>
    <w:basedOn w:val="Normal"/>
    <w:link w:val="SidfotChar"/>
    <w:unhideWhenUsed/>
    <w:rsid w:val="00733D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3D17"/>
  </w:style>
  <w:style w:type="paragraph" w:customStyle="1" w:styleId="Avdelning">
    <w:name w:val="Avdelning"/>
    <w:basedOn w:val="Normal"/>
    <w:rsid w:val="00733D17"/>
    <w:rPr>
      <w:rFonts w:ascii="Arial" w:eastAsia="Times New Roman" w:hAnsi="Arial" w:cs="Arial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733D17"/>
    <w:pPr>
      <w:tabs>
        <w:tab w:val="left" w:pos="510"/>
      </w:tabs>
    </w:pPr>
    <w:rPr>
      <w:rFonts w:ascii="Arial" w:eastAsia="Times New Roman" w:hAnsi="Arial" w:cs="Arial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733D17"/>
    <w:rPr>
      <w:rFonts w:ascii="Arial" w:eastAsia="Times New Roman" w:hAnsi="Arial" w:cs="Arial"/>
      <w:szCs w:val="24"/>
      <w:lang w:eastAsia="sv-SE"/>
    </w:rPr>
  </w:style>
  <w:style w:type="paragraph" w:customStyle="1" w:styleId="SidhuvudHold">
    <w:name w:val="SidhuvudHold"/>
    <w:basedOn w:val="Sidhuvud"/>
    <w:rsid w:val="00733D17"/>
    <w:pPr>
      <w:tabs>
        <w:tab w:val="clear" w:pos="4536"/>
        <w:tab w:val="clear" w:pos="9072"/>
        <w:tab w:val="center" w:pos="4703"/>
        <w:tab w:val="right" w:pos="9406"/>
      </w:tabs>
    </w:pPr>
    <w:rPr>
      <w:rFonts w:eastAsia="Times New Roman"/>
      <w:szCs w:val="24"/>
      <w:lang w:eastAsia="sv-SE"/>
    </w:rPr>
  </w:style>
  <w:style w:type="character" w:customStyle="1" w:styleId="Datumrubrik">
    <w:name w:val="Datumrubrik"/>
    <w:basedOn w:val="Standardstycketeckensnitt"/>
    <w:rsid w:val="00733D17"/>
    <w:rPr>
      <w:rFonts w:ascii="Arial" w:hAnsi="Arial"/>
      <w:sz w:val="12"/>
    </w:rPr>
  </w:style>
  <w:style w:type="character" w:styleId="Sidnummer">
    <w:name w:val="page number"/>
    <w:basedOn w:val="Standardstycketeckensnitt"/>
    <w:rsid w:val="00733D17"/>
  </w:style>
  <w:style w:type="paragraph" w:customStyle="1" w:styleId="SidnummerEjForenkladlogga">
    <w:name w:val="SidnummerEjForenkladlogga"/>
    <w:basedOn w:val="Normal"/>
    <w:rsid w:val="00733D17"/>
    <w:pPr>
      <w:spacing w:before="360"/>
      <w:jc w:val="right"/>
    </w:pPr>
    <w:rPr>
      <w:rFonts w:ascii="Arial" w:eastAsia="Times New Roman" w:hAnsi="Arial" w:cs="Arial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D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D17"/>
    <w:rPr>
      <w:rFonts w:ascii="Tahoma" w:hAnsi="Tahoma" w:cs="Tahoma"/>
      <w:sz w:val="16"/>
      <w:szCs w:val="16"/>
    </w:rPr>
  </w:style>
  <w:style w:type="paragraph" w:customStyle="1" w:styleId="Dnr">
    <w:name w:val="Dnr"/>
    <w:basedOn w:val="Datum"/>
    <w:rsid w:val="00016617"/>
  </w:style>
  <w:style w:type="character" w:customStyle="1" w:styleId="Rubrik1Char">
    <w:name w:val="Rubrik 1 Char"/>
    <w:basedOn w:val="Standardstycketeckensnitt"/>
    <w:link w:val="Rubrik1"/>
    <w:uiPriority w:val="9"/>
    <w:rsid w:val="00DC6B04"/>
    <w:rPr>
      <w:rFonts w:ascii="Arial" w:eastAsiaTheme="majorEastAsia" w:hAnsi="Arial" w:cs="Arial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130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30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26130C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1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130C"/>
    <w:rPr>
      <w:b/>
      <w:bCs/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C6B04"/>
    <w:rPr>
      <w:rFonts w:ascii="Arial" w:eastAsiaTheme="majorEastAsia" w:hAnsi="Arial" w:cs="Arial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6B04"/>
    <w:rPr>
      <w:rFonts w:ascii="Arial" w:eastAsiaTheme="majorEastAsia" w:hAnsi="Arial" w:cs="Arial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E726DB"/>
    <w:rPr>
      <w:rFonts w:ascii="Arial" w:eastAsiaTheme="majorEastAsia" w:hAnsi="Arial" w:cs="Arial"/>
      <w:b/>
      <w:bCs/>
      <w:i/>
      <w:iCs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7D0424"/>
    <w:rPr>
      <w:rFonts w:ascii="Arial" w:hAnsi="Arial"/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7D0424"/>
    <w:rPr>
      <w:rFonts w:ascii="Arial" w:hAnsi="Arial"/>
      <w:b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16638"/>
    <w:rPr>
      <w:rFonts w:ascii="Arial" w:eastAsiaTheme="majorEastAsia" w:hAnsi="Arial" w:cstheme="majorBidi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rsid w:val="00F16638"/>
    <w:rPr>
      <w:rFonts w:ascii="Arial" w:eastAsiaTheme="majorEastAsia" w:hAnsi="Arial" w:cstheme="majorBidi"/>
    </w:rPr>
  </w:style>
  <w:style w:type="character" w:customStyle="1" w:styleId="Rubrik9Char">
    <w:name w:val="Rubrik 9 Char"/>
    <w:basedOn w:val="Standardstycketeckensnitt"/>
    <w:link w:val="Rubrik9"/>
    <w:uiPriority w:val="9"/>
    <w:rsid w:val="00F16638"/>
    <w:rPr>
      <w:rFonts w:ascii="Arial" w:eastAsiaTheme="majorEastAsia" w:hAnsi="Arial" w:cstheme="majorBidi"/>
      <w:i/>
      <w:iCs/>
    </w:rPr>
  </w:style>
  <w:style w:type="table" w:styleId="Tabellrutnt">
    <w:name w:val="Table Grid"/>
    <w:basedOn w:val="Normaltabell"/>
    <w:uiPriority w:val="39"/>
    <w:rsid w:val="000558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g.Skane.Se\Rsgem\Mallar\Region%20Sk&#229;ne\Allm&#228;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2D87AC33D9B41803341651982348D" ma:contentTypeVersion="12" ma:contentTypeDescription="Skapa ett nytt dokument." ma:contentTypeScope="" ma:versionID="17b75585029bcfa6a822d4af28571331">
  <xsd:schema xmlns:xsd="http://www.w3.org/2001/XMLSchema" xmlns:xs="http://www.w3.org/2001/XMLSchema" xmlns:p="http://schemas.microsoft.com/office/2006/metadata/properties" xmlns:ns3="c708bd5f-ef4b-4a6d-ab32-8342bd98e778" xmlns:ns4="6a5ba44a-115d-4563-9ed1-9151d222dcf0" targetNamespace="http://schemas.microsoft.com/office/2006/metadata/properties" ma:root="true" ma:fieldsID="69f173b01a5ce6ff4b1603ee911d5ee2" ns3:_="" ns4:_="">
    <xsd:import namespace="c708bd5f-ef4b-4a6d-ab32-8342bd98e778"/>
    <xsd:import namespace="6a5ba44a-115d-4563-9ed1-9151d222d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8bd5f-ef4b-4a6d-ab32-8342bd98e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a44a-115d-4563-9ed1-9151d222d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3E98-931C-453F-AEB5-CDF95FBC5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8bd5f-ef4b-4a6d-ab32-8342bd98e778"/>
    <ds:schemaRef ds:uri="6a5ba44a-115d-4563-9ed1-9151d222d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ADB46-2E35-4946-B703-16EF3C2C6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15F3F-73A3-4B2B-B6E4-8035D94C5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FD647-05FB-419E-A901-C93320E5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</Template>
  <TotalTime>33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Viktoria</dc:creator>
  <cp:lastModifiedBy>Hansson Viktoria</cp:lastModifiedBy>
  <cp:revision>14</cp:revision>
  <dcterms:created xsi:type="dcterms:W3CDTF">2021-08-26T12:52:00Z</dcterms:created>
  <dcterms:modified xsi:type="dcterms:W3CDTF">2021-09-16T14:27:00Z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0x0101004CE2D87AC33D9B41803341651982348D</vt:lpwstr>
  </property>
</Properties>
</file>